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F1" w:rsidRPr="003B1742" w:rsidRDefault="00150837" w:rsidP="003B1742">
      <w:pPr>
        <w:jc w:val="center"/>
        <w:rPr>
          <w:i/>
          <w:sz w:val="20"/>
          <w:szCs w:val="20"/>
        </w:rPr>
      </w:pPr>
      <w:r w:rsidRPr="00150837">
        <w:rPr>
          <w:b/>
          <w:i/>
          <w:sz w:val="20"/>
          <w:szCs w:val="20"/>
        </w:rPr>
        <w:t>Please email this form to</w:t>
      </w:r>
      <w:r>
        <w:rPr>
          <w:i/>
          <w:sz w:val="20"/>
          <w:szCs w:val="20"/>
        </w:rPr>
        <w:t xml:space="preserve">: </w:t>
      </w:r>
      <w:hyperlink r:id="rId7" w:history="1">
        <w:r w:rsidRPr="007F0CA1">
          <w:rPr>
            <w:rStyle w:val="Hyperlink"/>
            <w:i/>
            <w:sz w:val="20"/>
            <w:szCs w:val="20"/>
          </w:rPr>
          <w:t>psossmith@charter.net</w:t>
        </w:r>
      </w:hyperlink>
      <w:r>
        <w:rPr>
          <w:i/>
          <w:sz w:val="20"/>
          <w:szCs w:val="20"/>
        </w:rPr>
        <w:t xml:space="preserve"> and </w:t>
      </w:r>
      <w:r w:rsidRPr="00150837">
        <w:rPr>
          <w:b/>
          <w:i/>
          <w:sz w:val="20"/>
          <w:szCs w:val="20"/>
        </w:rPr>
        <w:t>Mail check to SOS – PO Box 4456 – N. Myrtle Beach, SC  295697</w:t>
      </w:r>
    </w:p>
    <w:tbl>
      <w:tblPr>
        <w:tblW w:w="0" w:type="auto"/>
        <w:tblLook w:val="04A0"/>
      </w:tblPr>
      <w:tblGrid>
        <w:gridCol w:w="828"/>
        <w:gridCol w:w="720"/>
        <w:gridCol w:w="1170"/>
        <w:gridCol w:w="1440"/>
        <w:gridCol w:w="540"/>
        <w:gridCol w:w="180"/>
        <w:gridCol w:w="1615"/>
        <w:gridCol w:w="725"/>
        <w:gridCol w:w="3330"/>
      </w:tblGrid>
      <w:tr w:rsidR="00026A42" w:rsidRPr="00150837" w:rsidTr="00150837">
        <w:tc>
          <w:tcPr>
            <w:tcW w:w="828" w:type="dxa"/>
          </w:tcPr>
          <w:p w:rsidR="00721DF1" w:rsidRPr="00150837" w:rsidRDefault="00721DF1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Date: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721DF1" w:rsidRPr="00150837" w:rsidRDefault="00721DF1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21DF1" w:rsidRPr="00150837" w:rsidRDefault="00721DF1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Shag Club Name: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:rsidR="00721DF1" w:rsidRPr="00150837" w:rsidRDefault="00721DF1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026A42" w:rsidRPr="00150837" w:rsidTr="00150837">
        <w:tc>
          <w:tcPr>
            <w:tcW w:w="1548" w:type="dxa"/>
            <w:gridSpan w:val="2"/>
            <w:vAlign w:val="center"/>
          </w:tcPr>
          <w:p w:rsidR="00721DF1" w:rsidRPr="00150837" w:rsidRDefault="00721DF1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15083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Contact Person: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721DF1" w:rsidRPr="00150837" w:rsidRDefault="00721DF1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21DF1" w:rsidRPr="00150837" w:rsidRDefault="00721DF1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50837">
              <w:rPr>
                <w:rFonts w:asciiTheme="minorHAnsi" w:eastAsiaTheme="minorHAnsi" w:hAnsiTheme="minorHAnsi" w:cstheme="minorBidi"/>
                <w:sz w:val="20"/>
                <w:szCs w:val="20"/>
              </w:rPr>
              <w:t>Tel #: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21DF1" w:rsidRPr="00150837" w:rsidRDefault="00721DF1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25" w:type="dxa"/>
          </w:tcPr>
          <w:p w:rsidR="00721DF1" w:rsidRPr="00150837" w:rsidRDefault="00721DF1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50837">
              <w:rPr>
                <w:rFonts w:asciiTheme="minorHAnsi" w:eastAsiaTheme="minorHAnsi" w:hAnsiTheme="minorHAnsi" w:cstheme="minorBidi"/>
                <w:sz w:val="20"/>
                <w:szCs w:val="20"/>
              </w:rPr>
              <w:t>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21DF1" w:rsidRPr="00150837" w:rsidRDefault="00721DF1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721DF1" w:rsidRPr="00721DF1" w:rsidRDefault="00721DF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094"/>
        <w:gridCol w:w="1228"/>
        <w:gridCol w:w="4149"/>
      </w:tblGrid>
      <w:tr w:rsidR="00026A42" w:rsidRPr="00150837" w:rsidTr="002B0DB4">
        <w:trPr>
          <w:trHeight w:val="431"/>
        </w:trPr>
        <w:tc>
          <w:tcPr>
            <w:tcW w:w="1188" w:type="dxa"/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F397E" w:rsidRPr="00150837" w:rsidRDefault="002B0DB4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026A42" w:rsidRPr="00150837" w:rsidTr="002B0DB4">
        <w:trPr>
          <w:trHeight w:val="431"/>
        </w:trPr>
        <w:tc>
          <w:tcPr>
            <w:tcW w:w="1188" w:type="dxa"/>
            <w:vAlign w:val="center"/>
          </w:tcPr>
          <w:p w:rsidR="005F397E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F397E" w:rsidRPr="00150837" w:rsidRDefault="002B0DB4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</w:t>
            </w:r>
            <w:r w:rsidR="002E1170">
              <w:rPr>
                <w:rFonts w:asciiTheme="minorHAnsi" w:eastAsiaTheme="minorHAnsi" w:hAnsiTheme="minorHAnsi" w:cstheme="minorBidi"/>
                <w:sz w:val="24"/>
                <w:szCs w:val="24"/>
              </w:rPr>
              <w:t>d #(s):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721DF1" w:rsidRDefault="00721DF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026A42" w:rsidRPr="00150837" w:rsidTr="002E1170">
        <w:trPr>
          <w:trHeight w:val="431"/>
        </w:trPr>
        <w:tc>
          <w:tcPr>
            <w:tcW w:w="1257" w:type="dxa"/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F397E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150837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5F397E" w:rsidRDefault="005F397E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026A42" w:rsidRPr="00150837" w:rsidTr="002E1170">
        <w:trPr>
          <w:trHeight w:val="431"/>
        </w:trPr>
        <w:tc>
          <w:tcPr>
            <w:tcW w:w="1257" w:type="dxa"/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F397E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150837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5F397E" w:rsidRDefault="005F397E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026A42" w:rsidRPr="00150837" w:rsidTr="002E1170">
        <w:trPr>
          <w:trHeight w:val="431"/>
        </w:trPr>
        <w:tc>
          <w:tcPr>
            <w:tcW w:w="1257" w:type="dxa"/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F397E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150837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5F397E" w:rsidRDefault="005F397E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026A42" w:rsidRPr="00150837" w:rsidTr="002E1170">
        <w:trPr>
          <w:trHeight w:val="431"/>
        </w:trPr>
        <w:tc>
          <w:tcPr>
            <w:tcW w:w="1257" w:type="dxa"/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F397E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150837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5F397E" w:rsidRDefault="005F397E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026A42" w:rsidRPr="00150837" w:rsidTr="002E1170">
        <w:trPr>
          <w:trHeight w:val="431"/>
        </w:trPr>
        <w:tc>
          <w:tcPr>
            <w:tcW w:w="1257" w:type="dxa"/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F397E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150837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5F397E" w:rsidRDefault="005F397E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026A42" w:rsidRPr="00150837" w:rsidTr="002E1170">
        <w:trPr>
          <w:trHeight w:val="431"/>
        </w:trPr>
        <w:tc>
          <w:tcPr>
            <w:tcW w:w="1257" w:type="dxa"/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F397E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150837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5F397E" w:rsidRDefault="005F397E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026A42" w:rsidRPr="00150837" w:rsidTr="002E1170">
        <w:trPr>
          <w:trHeight w:val="431"/>
        </w:trPr>
        <w:tc>
          <w:tcPr>
            <w:tcW w:w="1257" w:type="dxa"/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F397E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5F397E" w:rsidRPr="00150837" w:rsidRDefault="005F397E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150837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15083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5F397E" w:rsidRDefault="005F397E">
      <w:pPr>
        <w:rPr>
          <w:sz w:val="24"/>
          <w:szCs w:val="24"/>
        </w:rPr>
      </w:pPr>
    </w:p>
    <w:p w:rsidR="003B1742" w:rsidRDefault="003B1742" w:rsidP="003B174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094"/>
        <w:gridCol w:w="1228"/>
        <w:gridCol w:w="4149"/>
      </w:tblGrid>
      <w:tr w:rsidR="002E1170" w:rsidRPr="00150837" w:rsidTr="003167EF">
        <w:trPr>
          <w:trHeight w:val="431"/>
        </w:trPr>
        <w:tc>
          <w:tcPr>
            <w:tcW w:w="1188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Name(s):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88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3B1742" w:rsidRDefault="003B1742">
      <w:pPr>
        <w:rPr>
          <w:sz w:val="24"/>
          <w:szCs w:val="24"/>
        </w:rPr>
      </w:pPr>
    </w:p>
    <w:p w:rsidR="002E1170" w:rsidRDefault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094"/>
        <w:gridCol w:w="1228"/>
        <w:gridCol w:w="4149"/>
      </w:tblGrid>
      <w:tr w:rsidR="002E1170" w:rsidRPr="00150837" w:rsidTr="003167EF">
        <w:trPr>
          <w:trHeight w:val="431"/>
        </w:trPr>
        <w:tc>
          <w:tcPr>
            <w:tcW w:w="1188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Name(s):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88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Pr="00721DF1" w:rsidRDefault="002E1170" w:rsidP="002E1170">
      <w:pPr>
        <w:rPr>
          <w:sz w:val="24"/>
          <w:szCs w:val="24"/>
        </w:rPr>
      </w:pPr>
    </w:p>
    <w:p w:rsidR="002E1170" w:rsidRDefault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094"/>
        <w:gridCol w:w="1228"/>
        <w:gridCol w:w="4149"/>
      </w:tblGrid>
      <w:tr w:rsidR="002E1170" w:rsidRPr="00150837" w:rsidTr="003167EF">
        <w:trPr>
          <w:trHeight w:val="431"/>
        </w:trPr>
        <w:tc>
          <w:tcPr>
            <w:tcW w:w="1188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Name(s):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88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Pr="00721DF1" w:rsidRDefault="002E1170" w:rsidP="002E1170">
      <w:pPr>
        <w:rPr>
          <w:sz w:val="24"/>
          <w:szCs w:val="24"/>
        </w:rPr>
      </w:pPr>
    </w:p>
    <w:p w:rsidR="002E1170" w:rsidRDefault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094"/>
        <w:gridCol w:w="1228"/>
        <w:gridCol w:w="4149"/>
      </w:tblGrid>
      <w:tr w:rsidR="002E1170" w:rsidRPr="00150837" w:rsidTr="003167EF">
        <w:trPr>
          <w:trHeight w:val="431"/>
        </w:trPr>
        <w:tc>
          <w:tcPr>
            <w:tcW w:w="1188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Name(s):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88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Default="002E1170" w:rsidP="002E11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257"/>
        <w:gridCol w:w="4139"/>
        <w:gridCol w:w="1224"/>
        <w:gridCol w:w="4108"/>
      </w:tblGrid>
      <w:tr w:rsidR="002E1170" w:rsidRPr="00150837" w:rsidTr="003167EF">
        <w:trPr>
          <w:trHeight w:val="431"/>
        </w:trPr>
        <w:tc>
          <w:tcPr>
            <w:tcW w:w="1257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0837">
              <w:rPr>
                <w:rFonts w:asciiTheme="minorHAnsi" w:eastAsiaTheme="minorHAnsi" w:hAnsiTheme="minorHAnsi" w:cstheme="minorBidi"/>
                <w:sz w:val="24"/>
                <w:szCs w:val="24"/>
              </w:rPr>
              <w:t>Name(s):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Address: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E1170" w:rsidRPr="00150837" w:rsidTr="003167EF">
        <w:trPr>
          <w:trHeight w:val="431"/>
        </w:trPr>
        <w:tc>
          <w:tcPr>
            <w:tcW w:w="1101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City,St,Zip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Card #(s):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0" w:rsidRPr="00150837" w:rsidRDefault="002E1170" w:rsidP="003167E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E1170" w:rsidRPr="00721DF1" w:rsidRDefault="002E1170" w:rsidP="002E1170">
      <w:pPr>
        <w:rPr>
          <w:sz w:val="24"/>
          <w:szCs w:val="24"/>
        </w:rPr>
      </w:pPr>
    </w:p>
    <w:p w:rsidR="002E1170" w:rsidRPr="00721DF1" w:rsidRDefault="002E1170">
      <w:pPr>
        <w:rPr>
          <w:sz w:val="24"/>
          <w:szCs w:val="24"/>
        </w:rPr>
      </w:pPr>
    </w:p>
    <w:sectPr w:rsidR="002E1170" w:rsidRPr="00721DF1" w:rsidSect="00721DF1">
      <w:headerReference w:type="default" r:id="rId8"/>
      <w:footerReference w:type="default" r:id="rId9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B4" w:rsidRDefault="002B0DB4" w:rsidP="003B1742">
      <w:pPr>
        <w:spacing w:after="0" w:line="240" w:lineRule="auto"/>
      </w:pPr>
      <w:r>
        <w:separator/>
      </w:r>
    </w:p>
  </w:endnote>
  <w:endnote w:type="continuationSeparator" w:id="0">
    <w:p w:rsidR="002B0DB4" w:rsidRDefault="002B0DB4" w:rsidP="003B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B4" w:rsidRDefault="002B0DB4" w:rsidP="00150837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Page </w:t>
    </w:r>
    <w:fldSimple w:instr=" PAGE   \* MERGEFORMAT ">
      <w:r w:rsidR="002E1170" w:rsidRPr="002E1170">
        <w:rPr>
          <w:rFonts w:asciiTheme="majorHAnsi" w:hAnsiTheme="majorHAnsi"/>
          <w:noProof/>
        </w:rPr>
        <w:t>5</w:t>
      </w:r>
    </w:fldSimple>
  </w:p>
  <w:p w:rsidR="002B0DB4" w:rsidRDefault="002B0DB4" w:rsidP="0015083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B4" w:rsidRDefault="002B0DB4" w:rsidP="003B1742">
      <w:pPr>
        <w:spacing w:after="0" w:line="240" w:lineRule="auto"/>
      </w:pPr>
      <w:r>
        <w:separator/>
      </w:r>
    </w:p>
  </w:footnote>
  <w:footnote w:type="continuationSeparator" w:id="0">
    <w:p w:rsidR="002B0DB4" w:rsidRDefault="002B0DB4" w:rsidP="003B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B4" w:rsidRDefault="002B0DB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SOS Membership Form (Template)</w:t>
    </w:r>
  </w:p>
  <w:p w:rsidR="002B0DB4" w:rsidRDefault="002B0D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F1"/>
    <w:rsid w:val="00004984"/>
    <w:rsid w:val="00026A42"/>
    <w:rsid w:val="00150837"/>
    <w:rsid w:val="002B0DB4"/>
    <w:rsid w:val="002E1170"/>
    <w:rsid w:val="003B1742"/>
    <w:rsid w:val="005F397E"/>
    <w:rsid w:val="006873D9"/>
    <w:rsid w:val="00721DF1"/>
    <w:rsid w:val="00936AB7"/>
    <w:rsid w:val="0098177F"/>
    <w:rsid w:val="009D4BEF"/>
    <w:rsid w:val="00D51319"/>
    <w:rsid w:val="00F3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42"/>
  </w:style>
  <w:style w:type="paragraph" w:styleId="Footer">
    <w:name w:val="footer"/>
    <w:basedOn w:val="Normal"/>
    <w:link w:val="FooterChar"/>
    <w:uiPriority w:val="99"/>
    <w:unhideWhenUsed/>
    <w:rsid w:val="003B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42"/>
  </w:style>
  <w:style w:type="paragraph" w:styleId="BalloonText">
    <w:name w:val="Balloon Text"/>
    <w:basedOn w:val="Normal"/>
    <w:link w:val="BalloonTextChar"/>
    <w:uiPriority w:val="99"/>
    <w:semiHidden/>
    <w:unhideWhenUsed/>
    <w:rsid w:val="003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ossmith@charte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52E43-B656-4F45-946D-C49A450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SOS_Membership_Form_For_Emailing.dotx</Template>
  <TotalTime>9</TotalTime>
  <Pages>5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SOS Membership Form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Membership Form</dc:title>
  <dc:creator>Owner</dc:creator>
  <cp:lastModifiedBy>Mary</cp:lastModifiedBy>
  <cp:revision>2</cp:revision>
  <dcterms:created xsi:type="dcterms:W3CDTF">2014-09-10T01:41:00Z</dcterms:created>
  <dcterms:modified xsi:type="dcterms:W3CDTF">2014-09-10T01:41:00Z</dcterms:modified>
</cp:coreProperties>
</file>